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C4" w:rsidRPr="002906F3" w:rsidRDefault="002906F3">
      <w:pPr>
        <w:pStyle w:val="Title"/>
        <w:rPr>
          <w:rFonts w:ascii="Arial" w:hAnsi="Arial" w:cs="Arial"/>
          <w:b/>
          <w:color w:val="auto"/>
        </w:rPr>
      </w:pPr>
      <w:bookmarkStart w:id="0" w:name="_GoBack"/>
      <w:bookmarkEnd w:id="0"/>
      <w:r w:rsidRPr="002906F3">
        <w:rPr>
          <w:rFonts w:ascii="Arial" w:hAnsi="Arial" w:cs="Arial"/>
          <w:b/>
          <w:color w:val="auto"/>
        </w:rPr>
        <w:t>Donation</w:t>
      </w:r>
      <w:r w:rsidR="00D94F7D" w:rsidRPr="002906F3">
        <w:rPr>
          <w:rFonts w:ascii="Arial" w:hAnsi="Arial" w:cs="Arial"/>
          <w:b/>
          <w:color w:val="auto"/>
        </w:rPr>
        <w:t xml:space="preserve"> Form</w:t>
      </w:r>
    </w:p>
    <w:tbl>
      <w:tblPr>
        <w:tblW w:w="4096" w:type="pct"/>
        <w:tblInd w:w="1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7668"/>
      </w:tblGrid>
      <w:tr w:rsidR="002906F3" w:rsidRPr="002906F3" w:rsidTr="002906F3">
        <w:tc>
          <w:tcPr>
            <w:tcW w:w="7668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hAnsi="Arial" w:cs="Arial"/>
                <w:color w:val="auto"/>
              </w:rPr>
              <w:alias w:val="Organization name"/>
              <w:tag w:val=""/>
              <w:id w:val="1664278065"/>
              <w:placeholder>
                <w:docPart w:val="0B97561844E940CD821942B69B5588D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2906F3" w:rsidRPr="002906F3" w:rsidRDefault="002906F3" w:rsidP="002906F3">
                <w:pPr>
                  <w:pStyle w:val="Heading1"/>
                  <w:spacing w:before="0" w:after="0"/>
                  <w:jc w:val="right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Arial" w:hAnsi="Arial" w:cs="Arial"/>
                    <w:color w:val="auto"/>
                  </w:rPr>
                  <w:t>V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irginia </w:t>
                </w:r>
                <w:r>
                  <w:rPr>
                    <w:rFonts w:ascii="Arial" w:hAnsi="Arial" w:cs="Arial"/>
                    <w:color w:val="auto"/>
                  </w:rPr>
                  <w:t>F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oundation for </w:t>
                </w:r>
                <w:r>
                  <w:rPr>
                    <w:rFonts w:ascii="Arial" w:hAnsi="Arial" w:cs="Arial"/>
                    <w:color w:val="auto"/>
                  </w:rPr>
                  <w:t>E</w:t>
                </w:r>
                <w:r w:rsidR="00A56447">
                  <w:rPr>
                    <w:rFonts w:ascii="Arial" w:hAnsi="Arial" w:cs="Arial"/>
                    <w:color w:val="auto"/>
                  </w:rPr>
                  <w:t xml:space="preserve">ducational </w:t>
                </w:r>
                <w:r>
                  <w:rPr>
                    <w:rFonts w:ascii="Arial" w:hAnsi="Arial" w:cs="Arial"/>
                    <w:color w:val="auto"/>
                  </w:rPr>
                  <w:t>L</w:t>
                </w:r>
                <w:r w:rsidR="00A56447">
                  <w:rPr>
                    <w:rFonts w:ascii="Arial" w:hAnsi="Arial" w:cs="Arial"/>
                    <w:color w:val="auto"/>
                  </w:rPr>
                  <w:t>eadership</w:t>
                </w:r>
              </w:p>
            </w:sdtContent>
          </w:sdt>
          <w:p w:rsidR="002906F3" w:rsidRDefault="002906F3" w:rsidP="002906F3">
            <w:pPr>
              <w:pStyle w:val="Heading2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06F3">
              <w:rPr>
                <w:rFonts w:ascii="Arial" w:hAnsi="Arial" w:cs="Arial"/>
                <w:color w:val="auto"/>
                <w:sz w:val="20"/>
                <w:szCs w:val="20"/>
              </w:rPr>
              <w:t>Le</w:t>
            </w:r>
            <w:r w:rsidR="00E74D1C">
              <w:rPr>
                <w:rFonts w:ascii="Arial" w:hAnsi="Arial" w:cs="Arial"/>
                <w:color w:val="auto"/>
                <w:sz w:val="20"/>
                <w:szCs w:val="20"/>
              </w:rPr>
              <w:t>adership Learning Organization s</w:t>
            </w:r>
            <w:r w:rsidRPr="002906F3">
              <w:rPr>
                <w:rFonts w:ascii="Arial" w:hAnsi="Arial" w:cs="Arial"/>
                <w:color w:val="auto"/>
                <w:sz w:val="20"/>
                <w:szCs w:val="20"/>
              </w:rPr>
              <w:t>erving Pre-K through Higher Education</w:t>
            </w:r>
          </w:p>
          <w:p w:rsidR="006F398A" w:rsidRPr="006F398A" w:rsidRDefault="006F398A" w:rsidP="006F398A">
            <w:pPr>
              <w:spacing w:before="0"/>
              <w:jc w:val="right"/>
              <w:rPr>
                <w:rFonts w:ascii="Arial" w:hAnsi="Arial" w:cs="Arial"/>
              </w:rPr>
            </w:pPr>
            <w:r w:rsidRPr="006F398A">
              <w:rPr>
                <w:rFonts w:ascii="Arial" w:hAnsi="Arial" w:cs="Arial"/>
              </w:rPr>
              <w:t>4909 Cutshaw Avenue ▪ Richmond, VA 23230</w:t>
            </w:r>
          </w:p>
          <w:p w:rsidR="006F398A" w:rsidRPr="006F398A" w:rsidRDefault="006F398A" w:rsidP="006F398A">
            <w:pPr>
              <w:spacing w:before="0"/>
              <w:jc w:val="right"/>
            </w:pPr>
            <w:r w:rsidRPr="006F398A">
              <w:rPr>
                <w:rFonts w:ascii="Arial" w:hAnsi="Arial" w:cs="Arial"/>
              </w:rPr>
              <w:t>P: 804.355.2777 F: 804.355.4262</w:t>
            </w:r>
          </w:p>
        </w:tc>
      </w:tr>
    </w:tbl>
    <w:p w:rsidR="00AE0BC4" w:rsidRPr="00A56447" w:rsidRDefault="00D94F7D">
      <w:pPr>
        <w:pStyle w:val="Heading3"/>
        <w:rPr>
          <w:rFonts w:ascii="Arial" w:hAnsi="Arial" w:cs="Arial"/>
          <w:b/>
          <w:color w:val="auto"/>
        </w:rPr>
      </w:pPr>
      <w:r w:rsidRPr="00A56447">
        <w:rPr>
          <w:rFonts w:ascii="Arial" w:hAnsi="Arial" w:cs="Arial"/>
          <w:b/>
          <w:color w:val="auto"/>
        </w:rPr>
        <w:t>Donor Information (please print or type)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0"/>
        <w:gridCol w:w="7190"/>
      </w:tblGrid>
      <w:tr w:rsidR="00AE0BC4" w:rsidRPr="002906F3" w:rsidTr="00A56447">
        <w:tc>
          <w:tcPr>
            <w:tcW w:w="2160" w:type="dxa"/>
            <w:vAlign w:val="bottom"/>
          </w:tcPr>
          <w:p w:rsidR="00AE0BC4" w:rsidRPr="00EE7F5B" w:rsidRDefault="00D94F7D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Name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EE7F5B" w:rsidRDefault="006F398A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Street Address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EE7F5B" w:rsidRDefault="00D94F7D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City, ST</w:t>
            </w:r>
            <w:r w:rsidR="001344C5">
              <w:rPr>
                <w:rFonts w:ascii="Arial" w:hAnsi="Arial" w:cs="Arial"/>
                <w:b/>
                <w:color w:val="auto"/>
              </w:rPr>
              <w:t>,</w:t>
            </w:r>
            <w:r w:rsidRPr="00EE7F5B">
              <w:rPr>
                <w:rFonts w:ascii="Arial" w:hAnsi="Arial" w:cs="Arial"/>
                <w:b/>
                <w:color w:val="auto"/>
              </w:rPr>
              <w:t xml:space="preserve"> Zip Code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EE7F5B" w:rsidRDefault="00D94F7D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Phone 1 | Phone 2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2160" w:type="dxa"/>
            <w:vAlign w:val="bottom"/>
          </w:tcPr>
          <w:p w:rsidR="00AE0BC4" w:rsidRPr="00EE7F5B" w:rsidRDefault="00D94F7D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Fax | Email</w:t>
            </w:r>
          </w:p>
        </w:tc>
        <w:tc>
          <w:tcPr>
            <w:tcW w:w="7190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56447" w:rsidRDefault="00A56447">
      <w:pPr>
        <w:pStyle w:val="Heading3"/>
        <w:rPr>
          <w:rFonts w:ascii="Arial" w:hAnsi="Arial" w:cs="Arial"/>
          <w:color w:val="auto"/>
        </w:rPr>
      </w:pPr>
    </w:p>
    <w:p w:rsidR="00AE0BC4" w:rsidRDefault="00D94F7D">
      <w:pPr>
        <w:pStyle w:val="Heading3"/>
        <w:rPr>
          <w:rFonts w:ascii="Arial" w:hAnsi="Arial" w:cs="Arial"/>
          <w:b/>
          <w:color w:val="auto"/>
        </w:rPr>
      </w:pPr>
      <w:r w:rsidRPr="00A56447">
        <w:rPr>
          <w:rFonts w:ascii="Arial" w:hAnsi="Arial" w:cs="Arial"/>
          <w:b/>
          <w:color w:val="auto"/>
        </w:rPr>
        <w:t>Pledge Information</w:t>
      </w:r>
    </w:p>
    <w:p w:rsidR="006E3B8A" w:rsidRPr="006E3B8A" w:rsidRDefault="006E3B8A" w:rsidP="006E3B8A">
      <w:pPr>
        <w:rPr>
          <w:rFonts w:ascii="Arial" w:hAnsi="Arial" w:cs="Arial"/>
        </w:rPr>
      </w:pPr>
      <w:r w:rsidRPr="006E3B8A">
        <w:rPr>
          <w:rFonts w:ascii="Arial" w:hAnsi="Arial" w:cs="Arial"/>
        </w:rPr>
        <w:t>I would like my donation directed towards (pl</w:t>
      </w:r>
      <w:r>
        <w:rPr>
          <w:rFonts w:ascii="Arial" w:hAnsi="Arial" w:cs="Arial"/>
        </w:rPr>
        <w:t>ease check one of the following</w:t>
      </w:r>
      <w:r w:rsidR="00EE7F5B">
        <w:rPr>
          <w:rFonts w:ascii="Arial" w:hAnsi="Arial" w:cs="Arial"/>
        </w:rPr>
        <w:t>)</w:t>
      </w:r>
      <w:r w:rsidRPr="006E3B8A">
        <w:rPr>
          <w:rFonts w:ascii="Arial" w:hAnsi="Arial" w:cs="Arial"/>
        </w:rPr>
        <w:t>:</w:t>
      </w:r>
    </w:p>
    <w:p w:rsidR="006E3B8A" w:rsidRPr="006E3B8A" w:rsidRDefault="007E4251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84682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DB4">
            <w:rPr>
              <w:rFonts w:ascii="MS Gothic" w:eastAsia="MS Gothic" w:hAnsi="MS Gothic" w:cs="Arial" w:hint="eastAsia"/>
            </w:rPr>
            <w:t>☐</w:t>
          </w:r>
        </w:sdtContent>
      </w:sdt>
      <w:r w:rsidR="006E3B8A">
        <w:rPr>
          <w:rFonts w:ascii="Arial" w:hAnsi="Arial" w:cs="Arial"/>
        </w:rPr>
        <w:t>Where the need is the greatest</w:t>
      </w:r>
      <w:r w:rsidR="006E3B8A"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1931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6E3B8A">
        <w:rPr>
          <w:rFonts w:ascii="Arial" w:hAnsi="Arial" w:cs="Arial"/>
        </w:rPr>
        <w:t>Professional Development</w:t>
      </w:r>
      <w:r w:rsidR="006E3B8A"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88991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6E3B8A">
        <w:rPr>
          <w:rFonts w:ascii="Arial" w:hAnsi="Arial" w:cs="Arial"/>
        </w:rPr>
        <w:t>Principal Leadership Development</w:t>
      </w:r>
      <w:r w:rsidR="006E3B8A"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9547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6E3B8A">
        <w:rPr>
          <w:rFonts w:ascii="Arial" w:hAnsi="Arial" w:cs="Arial"/>
        </w:rPr>
        <w:t xml:space="preserve">Asst. Principal Leadership Development </w:t>
      </w:r>
      <w:sdt>
        <w:sdtPr>
          <w:rPr>
            <w:rFonts w:ascii="Arial" w:hAnsi="Arial" w:cs="Arial"/>
          </w:rPr>
          <w:id w:val="-117773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6E3B8A">
        <w:rPr>
          <w:rFonts w:ascii="Arial" w:hAnsi="Arial" w:cs="Arial"/>
        </w:rPr>
        <w:t>School Leadership</w:t>
      </w:r>
      <w:r w:rsidR="006E3B8A"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93072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>
            <w:rPr>
              <w:rFonts w:ascii="MS Gothic" w:eastAsia="MS Gothic" w:hAnsi="MS Gothic" w:cs="Arial" w:hint="eastAsia"/>
            </w:rPr>
            <w:t>☐</w:t>
          </w:r>
        </w:sdtContent>
      </w:sdt>
      <w:r w:rsidR="006E3B8A">
        <w:rPr>
          <w:rFonts w:ascii="Arial" w:hAnsi="Arial" w:cs="Arial"/>
        </w:rPr>
        <w:t>Student Leadership</w:t>
      </w:r>
      <w:r w:rsidR="006E3B8A" w:rsidRPr="002906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45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B8A"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6E3B8A">
        <w:rPr>
          <w:rFonts w:ascii="Arial" w:hAnsi="Arial" w:cs="Arial"/>
        </w:rPr>
        <w:t>Other(Please Specify)</w:t>
      </w:r>
      <w:r w:rsidR="006E3B8A" w:rsidRPr="006E3B8A">
        <w:rPr>
          <w:rFonts w:ascii="Arial" w:hAnsi="Arial" w:cs="Arial"/>
        </w:rPr>
        <w:t xml:space="preserve"> </w:t>
      </w:r>
      <w:r w:rsidR="006E3B8A" w:rsidRPr="002906F3">
        <w:rPr>
          <w:rFonts w:ascii="Arial" w:hAnsi="Arial" w:cs="Arial"/>
        </w:rPr>
        <w:t>____________________________________________________________</w:t>
      </w:r>
      <w:r w:rsidR="006E3B8A">
        <w:rPr>
          <w:rFonts w:ascii="Arial" w:hAnsi="Arial" w:cs="Arial"/>
        </w:rPr>
        <w:tab/>
      </w:r>
      <w:r w:rsidR="006E3B8A">
        <w:rPr>
          <w:rFonts w:ascii="Arial" w:hAnsi="Arial" w:cs="Arial"/>
          <w:u w:val="single"/>
        </w:rPr>
        <w:t xml:space="preserve">      </w:t>
      </w:r>
    </w:p>
    <w:p w:rsidR="00AE0BC4" w:rsidRPr="002906F3" w:rsidRDefault="00D94F7D">
      <w:pPr>
        <w:rPr>
          <w:rFonts w:ascii="Arial" w:hAnsi="Arial" w:cs="Arial"/>
        </w:rPr>
      </w:pPr>
      <w:r w:rsidRPr="002906F3">
        <w:rPr>
          <w:rFonts w:ascii="Arial" w:hAnsi="Arial" w:cs="Arial"/>
        </w:rPr>
        <w:t xml:space="preserve">I (we) pledge a total of $____________________ to be paid: </w:t>
      </w:r>
      <w:sdt>
        <w:sdtPr>
          <w:rPr>
            <w:rFonts w:ascii="Arial" w:hAnsi="Arial" w:cs="Arial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now </w:t>
      </w:r>
      <w:sdt>
        <w:sdtPr>
          <w:rPr>
            <w:rFonts w:ascii="Arial" w:hAnsi="Arial" w:cs="Arial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monthly </w:t>
      </w:r>
      <w:sdt>
        <w:sdtPr>
          <w:rPr>
            <w:rFonts w:ascii="Arial" w:hAnsi="Arial" w:cs="Arial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quarterly </w:t>
      </w:r>
      <w:sdt>
        <w:sdtPr>
          <w:rPr>
            <w:rFonts w:ascii="Arial" w:hAnsi="Arial" w:cs="Arial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>yearly.</w:t>
      </w:r>
    </w:p>
    <w:p w:rsidR="00AE0BC4" w:rsidRPr="002906F3" w:rsidRDefault="00D94F7D">
      <w:pPr>
        <w:rPr>
          <w:rFonts w:ascii="Arial" w:hAnsi="Arial" w:cs="Arial"/>
        </w:rPr>
      </w:pPr>
      <w:r w:rsidRPr="002906F3">
        <w:rPr>
          <w:rFonts w:ascii="Arial" w:hAnsi="Arial" w:cs="Arial"/>
        </w:rPr>
        <w:t xml:space="preserve">I (we) plan to make this contribution in the form of: </w:t>
      </w:r>
      <w:sdt>
        <w:sdtPr>
          <w:rPr>
            <w:rFonts w:ascii="Arial" w:hAnsi="Arial" w:cs="Arial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Pr="002906F3">
        <w:rPr>
          <w:rFonts w:ascii="Arial" w:hAnsi="Arial" w:cs="Arial"/>
        </w:rPr>
        <w:t xml:space="preserve">check </w:t>
      </w:r>
      <w:sdt>
        <w:sdtPr>
          <w:rPr>
            <w:rFonts w:ascii="Arial" w:hAnsi="Arial" w:cs="Arial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6F3">
            <w:rPr>
              <w:rFonts w:ascii="Segoe UI Symbol" w:eastAsia="MS Gothic" w:hAnsi="Segoe UI Symbol" w:cs="Segoe UI Symbol"/>
            </w:rPr>
            <w:t>☐</w:t>
          </w:r>
        </w:sdtContent>
      </w:sdt>
      <w:r w:rsidR="00A56447">
        <w:rPr>
          <w:rFonts w:ascii="Arial" w:hAnsi="Arial" w:cs="Arial"/>
        </w:rPr>
        <w:t>credit card.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145"/>
        <w:gridCol w:w="6205"/>
      </w:tblGrid>
      <w:tr w:rsidR="00AE69B5" w:rsidRPr="002906F3" w:rsidTr="006F398A">
        <w:tc>
          <w:tcPr>
            <w:tcW w:w="3145" w:type="dxa"/>
            <w:vAlign w:val="bottom"/>
          </w:tcPr>
          <w:p w:rsidR="00AE69B5" w:rsidRPr="00EE7F5B" w:rsidRDefault="001344C5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Name on Credit C</w:t>
            </w:r>
            <w:r w:rsidR="00AE69B5" w:rsidRPr="00EE7F5B">
              <w:rPr>
                <w:rFonts w:ascii="Arial" w:hAnsi="Arial" w:cs="Arial"/>
                <w:b/>
                <w:color w:val="auto"/>
              </w:rPr>
              <w:t>ard</w:t>
            </w:r>
          </w:p>
        </w:tc>
        <w:tc>
          <w:tcPr>
            <w:tcW w:w="6205" w:type="dxa"/>
            <w:vAlign w:val="bottom"/>
          </w:tcPr>
          <w:p w:rsidR="00AE69B5" w:rsidRPr="002906F3" w:rsidRDefault="00AE69B5">
            <w:pPr>
              <w:pStyle w:val="Heading4"/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AE0BC4" w:rsidRPr="002906F3" w:rsidTr="006F398A">
        <w:tc>
          <w:tcPr>
            <w:tcW w:w="3145" w:type="dxa"/>
            <w:vAlign w:val="bottom"/>
          </w:tcPr>
          <w:p w:rsidR="00AE0BC4" w:rsidRPr="00EE7F5B" w:rsidRDefault="001344C5" w:rsidP="00AE69B5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Credit Card T</w:t>
            </w:r>
            <w:r w:rsidR="00AE69B5" w:rsidRPr="00EE7F5B">
              <w:rPr>
                <w:rFonts w:ascii="Arial" w:hAnsi="Arial" w:cs="Arial"/>
                <w:b/>
                <w:color w:val="auto"/>
              </w:rPr>
              <w:t>ype</w:t>
            </w:r>
          </w:p>
        </w:tc>
        <w:tc>
          <w:tcPr>
            <w:tcW w:w="6205" w:type="dxa"/>
            <w:vAlign w:val="bottom"/>
          </w:tcPr>
          <w:p w:rsidR="00AE0BC4" w:rsidRPr="002906F3" w:rsidRDefault="007E4251" w:rsidP="00AE69B5">
            <w:pPr>
              <w:pStyle w:val="Heading4"/>
              <w:tabs>
                <w:tab w:val="left" w:pos="34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77886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98A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AE69B5">
              <w:rPr>
                <w:rFonts w:ascii="Arial" w:hAnsi="Arial" w:cs="Arial"/>
                <w:color w:val="auto"/>
              </w:rPr>
              <w:t xml:space="preserve">Visa </w:t>
            </w:r>
            <w:r w:rsidR="00AE69B5" w:rsidRPr="00AE69B5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-407306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98A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6F398A">
              <w:rPr>
                <w:rFonts w:ascii="Arial" w:hAnsi="Arial" w:cs="Arial"/>
                <w:color w:val="auto"/>
              </w:rPr>
              <w:t>MasterC</w:t>
            </w:r>
            <w:r w:rsidR="00AE69B5">
              <w:rPr>
                <w:rFonts w:ascii="Arial" w:hAnsi="Arial" w:cs="Arial"/>
                <w:color w:val="auto"/>
              </w:rPr>
              <w:t>ard</w:t>
            </w:r>
          </w:p>
        </w:tc>
      </w:tr>
      <w:tr w:rsidR="00AE0BC4" w:rsidRPr="002906F3" w:rsidTr="006F398A">
        <w:tc>
          <w:tcPr>
            <w:tcW w:w="3145" w:type="dxa"/>
            <w:vAlign w:val="bottom"/>
          </w:tcPr>
          <w:p w:rsidR="00AE0BC4" w:rsidRPr="00EE7F5B" w:rsidRDefault="001344C5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Credit Card N</w:t>
            </w:r>
            <w:r w:rsidR="00D94F7D" w:rsidRPr="00EE7F5B">
              <w:rPr>
                <w:rFonts w:ascii="Arial" w:hAnsi="Arial" w:cs="Arial"/>
                <w:b/>
                <w:color w:val="auto"/>
              </w:rPr>
              <w:t>umber</w:t>
            </w:r>
          </w:p>
        </w:tc>
        <w:tc>
          <w:tcPr>
            <w:tcW w:w="6205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398A" w:rsidRPr="002906F3" w:rsidTr="006F398A">
        <w:tc>
          <w:tcPr>
            <w:tcW w:w="3145" w:type="dxa"/>
            <w:vAlign w:val="bottom"/>
          </w:tcPr>
          <w:p w:rsidR="006F398A" w:rsidRPr="00EE7F5B" w:rsidRDefault="006F398A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Expiration Date</w:t>
            </w:r>
          </w:p>
        </w:tc>
        <w:tc>
          <w:tcPr>
            <w:tcW w:w="6205" w:type="dxa"/>
            <w:vAlign w:val="bottom"/>
          </w:tcPr>
          <w:p w:rsidR="006F398A" w:rsidRPr="002906F3" w:rsidRDefault="006F398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BC4" w:rsidRPr="002906F3" w:rsidTr="006F398A">
        <w:tc>
          <w:tcPr>
            <w:tcW w:w="3145" w:type="dxa"/>
            <w:tcBorders>
              <w:bottom w:val="nil"/>
            </w:tcBorders>
            <w:vAlign w:val="bottom"/>
          </w:tcPr>
          <w:p w:rsidR="00AE0BC4" w:rsidRPr="00EE7F5B" w:rsidRDefault="006F398A" w:rsidP="006F398A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Billing Address</w:t>
            </w:r>
          </w:p>
        </w:tc>
        <w:tc>
          <w:tcPr>
            <w:tcW w:w="6205" w:type="dxa"/>
            <w:vAlign w:val="bottom"/>
          </w:tcPr>
          <w:p w:rsidR="00AE0BC4" w:rsidRPr="002906F3" w:rsidRDefault="00AE0BC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398A" w:rsidRPr="002906F3" w:rsidTr="006F398A">
        <w:tc>
          <w:tcPr>
            <w:tcW w:w="3145" w:type="dxa"/>
            <w:tcBorders>
              <w:top w:val="nil"/>
            </w:tcBorders>
            <w:vAlign w:val="bottom"/>
          </w:tcPr>
          <w:p w:rsidR="006F398A" w:rsidRPr="00EE7F5B" w:rsidRDefault="006F398A">
            <w:pPr>
              <w:pStyle w:val="Heading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7F5B">
              <w:rPr>
                <w:rFonts w:ascii="Arial" w:hAnsi="Arial" w:cs="Arial"/>
                <w:color w:val="auto"/>
                <w:sz w:val="20"/>
                <w:szCs w:val="20"/>
              </w:rPr>
              <w:t>(if different from above)</w:t>
            </w:r>
          </w:p>
        </w:tc>
        <w:tc>
          <w:tcPr>
            <w:tcW w:w="6205" w:type="dxa"/>
            <w:vAlign w:val="bottom"/>
          </w:tcPr>
          <w:p w:rsidR="006F398A" w:rsidRDefault="006F398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E0BC4" w:rsidRPr="002906F3" w:rsidRDefault="00AE0BC4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AE0BC4" w:rsidRPr="002906F3" w:rsidTr="00A56447">
        <w:tc>
          <w:tcPr>
            <w:tcW w:w="4819" w:type="dxa"/>
            <w:tcBorders>
              <w:bottom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bottom w:val="single" w:sz="4" w:space="0" w:color="000000" w:themeColor="text1"/>
            </w:tcBorders>
            <w:vAlign w:val="bottom"/>
          </w:tcPr>
          <w:p w:rsidR="00AE0BC4" w:rsidRPr="00A56447" w:rsidRDefault="00AE0BC4">
            <w:pPr>
              <w:spacing w:before="0"/>
              <w:rPr>
                <w:rFonts w:ascii="Arial" w:hAnsi="Arial" w:cs="Arial"/>
              </w:rPr>
            </w:pPr>
          </w:p>
        </w:tc>
      </w:tr>
      <w:tr w:rsidR="00AE0BC4" w:rsidRPr="002906F3" w:rsidTr="00A56447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D94F7D">
            <w:pPr>
              <w:pStyle w:val="Heading4"/>
              <w:rPr>
                <w:rFonts w:ascii="Arial" w:hAnsi="Arial" w:cs="Arial"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Signature</w:t>
            </w:r>
            <w:r w:rsidRPr="002906F3">
              <w:rPr>
                <w:rFonts w:ascii="Arial" w:hAnsi="Arial" w:cs="Arial"/>
                <w:color w:val="auto"/>
              </w:rPr>
              <w:t>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  <w:left w:val="single" w:sz="4" w:space="0" w:color="000000" w:themeColor="text1"/>
            </w:tcBorders>
          </w:tcPr>
          <w:p w:rsidR="00AE0BC4" w:rsidRPr="002906F3" w:rsidRDefault="00AE0BC4">
            <w:pPr>
              <w:pStyle w:val="Heading4"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EE7F5B" w:rsidRDefault="00D94F7D">
            <w:pPr>
              <w:pStyle w:val="Heading4"/>
              <w:rPr>
                <w:rFonts w:ascii="Arial" w:hAnsi="Arial" w:cs="Arial"/>
                <w:b/>
                <w:color w:val="auto"/>
              </w:rPr>
            </w:pPr>
            <w:r w:rsidRPr="00EE7F5B">
              <w:rPr>
                <w:rFonts w:ascii="Arial" w:hAnsi="Arial" w:cs="Arial"/>
                <w:b/>
                <w:color w:val="auto"/>
              </w:rPr>
              <w:t>Date</w:t>
            </w:r>
          </w:p>
        </w:tc>
      </w:tr>
      <w:tr w:rsidR="00AE0BC4" w:rsidRPr="002906F3" w:rsidTr="00A56447"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left w:val="single" w:sz="4" w:space="0" w:color="000000" w:themeColor="text1"/>
            </w:tcBorders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0BC4" w:rsidRPr="002906F3" w:rsidRDefault="00AE0BC4">
            <w:pPr>
              <w:spacing w:before="0"/>
              <w:rPr>
                <w:rFonts w:ascii="Arial" w:hAnsi="Arial" w:cs="Arial"/>
              </w:rPr>
            </w:pPr>
          </w:p>
        </w:tc>
      </w:tr>
      <w:tr w:rsidR="00AE0BC4" w:rsidRPr="002906F3" w:rsidTr="00A56447">
        <w:trPr>
          <w:trHeight w:val="1170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447" w:rsidRPr="00A56447" w:rsidRDefault="00D94F7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447">
              <w:rPr>
                <w:rFonts w:ascii="Arial" w:hAnsi="Arial" w:cs="Arial"/>
                <w:sz w:val="24"/>
                <w:szCs w:val="24"/>
              </w:rPr>
              <w:t>Please make checks</w:t>
            </w:r>
            <w:r w:rsidR="00A56447" w:rsidRPr="00A56447">
              <w:rPr>
                <w:rFonts w:ascii="Arial" w:hAnsi="Arial" w:cs="Arial"/>
                <w:sz w:val="24"/>
                <w:szCs w:val="24"/>
              </w:rPr>
              <w:t xml:space="preserve"> payable to</w:t>
            </w:r>
            <w:r w:rsidRPr="00A564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0BC4" w:rsidRPr="00A56447" w:rsidRDefault="00AE0BC4" w:rsidP="00A5644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left w:val="single" w:sz="4" w:space="0" w:color="000000" w:themeColor="text1"/>
            </w:tcBorders>
          </w:tcPr>
          <w:p w:rsidR="00AE0BC4" w:rsidRPr="002906F3" w:rsidRDefault="00AE0BC4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alias w:val="Organization name"/>
              <w:tag w:val=""/>
              <w:id w:val="-1555695385"/>
              <w:placeholder>
                <w:docPart w:val="1ED79477CCCA457FBAB9C71C56F688F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E0BC4" w:rsidRPr="00A56447" w:rsidRDefault="00A56447">
                <w:pPr>
                  <w:pStyle w:val="Heading4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6447">
                  <w:rPr>
                    <w:rFonts w:ascii="Arial" w:hAnsi="Arial" w:cs="Arial"/>
                    <w:color w:val="auto"/>
                    <w:sz w:val="22"/>
                    <w:szCs w:val="22"/>
                  </w:rPr>
                  <w:t>Virginia Foundation for Educational Leadership</w:t>
                </w:r>
              </w:p>
            </w:sdtContent>
          </w:sdt>
          <w:p w:rsidR="00AE0BC4" w:rsidRPr="00A56447" w:rsidRDefault="002906F3">
            <w:pPr>
              <w:pStyle w:val="Heading4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6447">
              <w:rPr>
                <w:rFonts w:ascii="Arial" w:hAnsi="Arial" w:cs="Arial"/>
                <w:color w:val="auto"/>
                <w:sz w:val="22"/>
                <w:szCs w:val="22"/>
              </w:rPr>
              <w:t>4909 Cutshaw Avenue</w:t>
            </w:r>
          </w:p>
          <w:p w:rsidR="00AE0BC4" w:rsidRPr="002906F3" w:rsidRDefault="002906F3" w:rsidP="002906F3">
            <w:pPr>
              <w:pStyle w:val="Heading4"/>
              <w:contextualSpacing/>
              <w:rPr>
                <w:rFonts w:ascii="Arial" w:hAnsi="Arial" w:cs="Arial"/>
                <w:color w:val="auto"/>
              </w:rPr>
            </w:pPr>
            <w:r w:rsidRPr="00A56447">
              <w:rPr>
                <w:rFonts w:ascii="Arial" w:hAnsi="Arial" w:cs="Arial"/>
                <w:color w:val="auto"/>
                <w:sz w:val="22"/>
                <w:szCs w:val="22"/>
              </w:rPr>
              <w:t>Richmond, VA 23230</w:t>
            </w:r>
          </w:p>
        </w:tc>
      </w:tr>
    </w:tbl>
    <w:p w:rsidR="00AE0BC4" w:rsidRDefault="00AE0BC4" w:rsidP="006E3B8A">
      <w:pPr>
        <w:contextualSpacing/>
      </w:pPr>
    </w:p>
    <w:sectPr w:rsidR="00AE0B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51" w:rsidRDefault="007E4251">
      <w:pPr>
        <w:spacing w:before="0" w:line="240" w:lineRule="auto"/>
      </w:pPr>
      <w:r>
        <w:separator/>
      </w:r>
    </w:p>
  </w:endnote>
  <w:endnote w:type="continuationSeparator" w:id="0">
    <w:p w:rsidR="007E4251" w:rsidRDefault="007E42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51" w:rsidRDefault="007E4251">
      <w:pPr>
        <w:spacing w:before="0" w:line="240" w:lineRule="auto"/>
      </w:pPr>
      <w:r>
        <w:separator/>
      </w:r>
    </w:p>
  </w:footnote>
  <w:footnote w:type="continuationSeparator" w:id="0">
    <w:p w:rsidR="007E4251" w:rsidRDefault="007E42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F3"/>
    <w:rsid w:val="001344C5"/>
    <w:rsid w:val="002906F3"/>
    <w:rsid w:val="00306844"/>
    <w:rsid w:val="00425675"/>
    <w:rsid w:val="006E3B8A"/>
    <w:rsid w:val="006F398A"/>
    <w:rsid w:val="007E4251"/>
    <w:rsid w:val="00A56447"/>
    <w:rsid w:val="00AE0BC4"/>
    <w:rsid w:val="00AE69B5"/>
    <w:rsid w:val="00B45DB4"/>
    <w:rsid w:val="00D94F7D"/>
    <w:rsid w:val="00DF5FAB"/>
    <w:rsid w:val="00E74D1C"/>
    <w:rsid w:val="00E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E1163-AB4C-4C28-854E-94A1816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5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5B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hill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D79477CCCA457FBAB9C71C56F6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0D04-F921-451E-938C-CE2DDD6AA712}"/>
      </w:docPartPr>
      <w:docPartBody>
        <w:p w:rsidR="002C483E" w:rsidRDefault="00ED001A">
          <w:pPr>
            <w:pStyle w:val="1ED79477CCCA457FBAB9C71C56F688F5"/>
          </w:pPr>
          <w:r>
            <w:t>[Organization Name]</w:t>
          </w:r>
        </w:p>
      </w:docPartBody>
    </w:docPart>
    <w:docPart>
      <w:docPartPr>
        <w:name w:val="0B97561844E940CD821942B69B55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2DD5-79FA-450B-AD4C-E718383E39C1}"/>
      </w:docPartPr>
      <w:docPartBody>
        <w:p w:rsidR="002C483E" w:rsidRDefault="00801222" w:rsidP="00801222">
          <w:pPr>
            <w:pStyle w:val="0B97561844E940CD821942B69B5588D7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2"/>
    <w:rsid w:val="002C483E"/>
    <w:rsid w:val="00801222"/>
    <w:rsid w:val="00C16213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222"/>
    <w:rPr>
      <w:color w:val="808080"/>
    </w:rPr>
  </w:style>
  <w:style w:type="paragraph" w:customStyle="1" w:styleId="1489E57A22CF438886B859A4DCF4C701">
    <w:name w:val="1489E57A22CF438886B859A4DCF4C701"/>
  </w:style>
  <w:style w:type="paragraph" w:customStyle="1" w:styleId="71D983F0924540DF84057EEDA94A1F91">
    <w:name w:val="71D983F0924540DF84057EEDA94A1F91"/>
  </w:style>
  <w:style w:type="paragraph" w:customStyle="1" w:styleId="1ED79477CCCA457FBAB9C71C56F688F5">
    <w:name w:val="1ED79477CCCA457FBAB9C71C56F688F5"/>
  </w:style>
  <w:style w:type="paragraph" w:customStyle="1" w:styleId="29257C23BFD340809D99F59F5AEDB1FF">
    <w:name w:val="29257C23BFD340809D99F59F5AEDB1FF"/>
  </w:style>
  <w:style w:type="paragraph" w:customStyle="1" w:styleId="8EB4B03570E54F019E0BA27CBAE6C7BF">
    <w:name w:val="8EB4B03570E54F019E0BA27CBAE6C7BF"/>
  </w:style>
  <w:style w:type="paragraph" w:customStyle="1" w:styleId="0B97561844E940CD821942B69B5588D7">
    <w:name w:val="0B97561844E940CD821942B69B5588D7"/>
    <w:rsid w:val="00801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Foundation for Educational Leadership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Kassandra Cahill</dc:creator>
  <cp:keywords/>
  <cp:lastModifiedBy>Kassandra Cahill</cp:lastModifiedBy>
  <cp:revision>2</cp:revision>
  <cp:lastPrinted>2015-12-21T13:58:00Z</cp:lastPrinted>
  <dcterms:created xsi:type="dcterms:W3CDTF">2015-12-21T22:04:00Z</dcterms:created>
  <dcterms:modified xsi:type="dcterms:W3CDTF">2015-12-21T22:04:00Z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